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E" w:rsidRDefault="00831F7E" w:rsidP="008F1871">
      <w:pPr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831F7E" w:rsidRDefault="00831F7E" w:rsidP="008F1871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31F7E" w:rsidRPr="0034239D" w:rsidRDefault="00831F7E" w:rsidP="0034239D">
      <w:pPr>
        <w:jc w:val="center"/>
        <w:rPr>
          <w:rFonts w:ascii="Century Gothic" w:hAnsi="Century Gothic"/>
          <w:b/>
          <w:i/>
          <w:sz w:val="40"/>
          <w:szCs w:val="40"/>
          <w:u w:val="single"/>
          <w:lang w:eastAsia="ar-SA"/>
        </w:rPr>
      </w:pPr>
      <w:r w:rsidRPr="0034239D">
        <w:rPr>
          <w:rFonts w:ascii="Century Gothic" w:hAnsi="Century Gothic"/>
          <w:b/>
          <w:i/>
          <w:sz w:val="40"/>
          <w:szCs w:val="40"/>
          <w:u w:val="single"/>
          <w:lang w:eastAsia="ar-SA"/>
        </w:rPr>
        <w:t>Allegato 2</w:t>
      </w:r>
    </w:p>
    <w:p w:rsidR="00831F7E" w:rsidRPr="0034239D" w:rsidRDefault="00831F7E" w:rsidP="0034239D">
      <w:pPr>
        <w:jc w:val="center"/>
        <w:rPr>
          <w:rFonts w:ascii="Century Gothic" w:hAnsi="Century Gothic"/>
          <w:i/>
          <w:sz w:val="40"/>
          <w:szCs w:val="40"/>
        </w:rPr>
      </w:pPr>
      <w:r w:rsidRPr="0034239D">
        <w:rPr>
          <w:rFonts w:ascii="Century Gothic" w:hAnsi="Century Gothic"/>
          <w:i/>
          <w:sz w:val="40"/>
          <w:szCs w:val="40"/>
          <w:lang w:eastAsia="ar-SA"/>
        </w:rPr>
        <w:t>Modello di manifestazione di interesse per la candidatura al</w:t>
      </w:r>
      <w:r w:rsidRPr="0034239D">
        <w:rPr>
          <w:rFonts w:ascii="Century Gothic" w:hAnsi="Century Gothic"/>
          <w:i/>
          <w:sz w:val="40"/>
          <w:szCs w:val="40"/>
        </w:rPr>
        <w:t xml:space="preserve"> sostegno preparatorio ai sensi dell’art. 35.1 Reg. (UE) n. 1303/2013 dell’art. 62 Reg. (CE) 508/2014</w:t>
      </w:r>
    </w:p>
    <w:p w:rsidR="00831F7E" w:rsidRDefault="00831F7E" w:rsidP="008F1871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31F7E" w:rsidRPr="00BE55D0" w:rsidRDefault="00831F7E" w:rsidP="0034239D">
      <w:pPr>
        <w:tabs>
          <w:tab w:val="left" w:pos="2340"/>
          <w:tab w:val="center" w:pos="4834"/>
        </w:tabs>
        <w:ind w:right="-31"/>
        <w:jc w:val="center"/>
        <w:rPr>
          <w:rFonts w:ascii="Century Gothic" w:hAnsi="Century Gothic"/>
          <w:color w:val="4F81BD"/>
          <w:sz w:val="96"/>
          <w:szCs w:val="36"/>
        </w:rPr>
      </w:pPr>
      <w:r w:rsidRPr="00BE55D0">
        <w:rPr>
          <w:rFonts w:ascii="Century Gothic" w:hAnsi="Century Gothic"/>
          <w:color w:val="948A54"/>
          <w:sz w:val="96"/>
          <w:szCs w:val="36"/>
        </w:rPr>
        <w:t xml:space="preserve">PO </w:t>
      </w:r>
      <w:r w:rsidRPr="00B8377D">
        <w:rPr>
          <w:rFonts w:ascii="Century Gothic" w:hAnsi="Century Gothic"/>
          <w:color w:val="00B0F0"/>
          <w:sz w:val="96"/>
          <w:szCs w:val="36"/>
        </w:rPr>
        <w:t>FEAMP</w:t>
      </w:r>
    </w:p>
    <w:p w:rsidR="00831F7E" w:rsidRPr="00BE55D0" w:rsidRDefault="00831F7E" w:rsidP="0034239D">
      <w:pPr>
        <w:ind w:right="-31"/>
        <w:jc w:val="center"/>
        <w:rPr>
          <w:rFonts w:ascii="Lucida Console" w:hAnsi="Lucida Console"/>
          <w:color w:val="4F81BD"/>
          <w:sz w:val="36"/>
          <w:szCs w:val="16"/>
        </w:rPr>
      </w:pPr>
      <w:r w:rsidRPr="00BE55D0">
        <w:rPr>
          <w:rFonts w:ascii="Century Gothic" w:hAnsi="Century Gothic"/>
          <w:color w:val="948A54"/>
          <w:sz w:val="36"/>
          <w:szCs w:val="16"/>
        </w:rPr>
        <w:t>ITALIA</w:t>
      </w:r>
      <w:r w:rsidRPr="00B8377D">
        <w:rPr>
          <w:rFonts w:ascii="Century Gothic" w:hAnsi="Century Gothic"/>
          <w:color w:val="00B0F0"/>
          <w:sz w:val="36"/>
          <w:szCs w:val="16"/>
        </w:rPr>
        <w:t xml:space="preserve"> </w:t>
      </w:r>
      <w:r w:rsidRPr="00BE55D0">
        <w:rPr>
          <w:rFonts w:ascii="Century Gothic" w:hAnsi="Century Gothic"/>
          <w:color w:val="948A54"/>
          <w:sz w:val="36"/>
          <w:szCs w:val="16"/>
        </w:rPr>
        <w:t xml:space="preserve">       2014 | 2020</w:t>
      </w:r>
    </w:p>
    <w:p w:rsidR="00831F7E" w:rsidRDefault="00831F7E" w:rsidP="0034239D">
      <w:pPr>
        <w:pStyle w:val="Title"/>
        <w:rPr>
          <w:sz w:val="10"/>
          <w:szCs w:val="10"/>
        </w:rPr>
      </w:pPr>
    </w:p>
    <w:p w:rsidR="00831F7E" w:rsidRDefault="00831F7E" w:rsidP="0034239D">
      <w:pPr>
        <w:jc w:val="center"/>
        <w:rPr>
          <w:rFonts w:ascii="Times New Roman" w:hAnsi="Times New Roman"/>
          <w:sz w:val="24"/>
          <w:szCs w:val="24"/>
        </w:rPr>
      </w:pPr>
      <w:r w:rsidRPr="0034239D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831F7E" w:rsidRPr="007D6BB8" w:rsidRDefault="00831F7E" w:rsidP="007D6BB8">
      <w:pPr>
        <w:tabs>
          <w:tab w:val="left" w:pos="2835"/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6BB8">
        <w:rPr>
          <w:rFonts w:ascii="Times New Roman" w:hAnsi="Times New Roman"/>
          <w:bCs/>
          <w:sz w:val="24"/>
          <w:lang w:eastAsia="it-IT"/>
        </w:rPr>
        <w:t>Visto l’avviso</w:t>
      </w:r>
      <w:r w:rsidRPr="007D6BB8">
        <w:rPr>
          <w:rFonts w:ascii="Times New Roman" w:hAnsi="Times New Roman"/>
          <w:sz w:val="24"/>
          <w:lang w:eastAsia="it-IT"/>
        </w:rPr>
        <w:t xml:space="preserve"> pubblico approvato con ________in data ________, pubblicato nel Bollett</w:t>
      </w:r>
      <w:r>
        <w:rPr>
          <w:rFonts w:ascii="Times New Roman" w:hAnsi="Times New Roman"/>
          <w:sz w:val="24"/>
          <w:lang w:eastAsia="it-IT"/>
        </w:rPr>
        <w:t xml:space="preserve">ino ufficiale della Regione n. </w:t>
      </w:r>
      <w:r w:rsidRPr="007D6BB8">
        <w:rPr>
          <w:rFonts w:ascii="Times New Roman" w:hAnsi="Times New Roman"/>
          <w:sz w:val="24"/>
          <w:lang w:eastAsia="it-IT"/>
        </w:rPr>
        <w:t>____ del ______________</w:t>
      </w:r>
      <w:r>
        <w:rPr>
          <w:rFonts w:ascii="Times New Roman" w:hAnsi="Times New Roman"/>
          <w:sz w:val="24"/>
          <w:lang w:eastAsia="it-IT"/>
        </w:rPr>
        <w:t>,</w:t>
      </w:r>
    </w:p>
    <w:p w:rsidR="00831F7E" w:rsidRPr="008F1871" w:rsidRDefault="00831F7E" w:rsidP="009D77B5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Ind w:w="-5" w:type="dxa"/>
        <w:tblLayout w:type="fixed"/>
        <w:tblLook w:val="0000"/>
      </w:tblPr>
      <w:tblGrid>
        <w:gridCol w:w="1673"/>
        <w:gridCol w:w="425"/>
        <w:gridCol w:w="4136"/>
        <w:gridCol w:w="1227"/>
        <w:gridCol w:w="2201"/>
        <w:gridCol w:w="10"/>
      </w:tblGrid>
      <w:tr w:rsidR="00831F7E" w:rsidRPr="00B812D1" w:rsidTr="009301CE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871">
              <w:rPr>
                <w:rFonts w:ascii="Times New Roman" w:hAnsi="Times New Roman"/>
                <w:b/>
                <w:sz w:val="24"/>
                <w:szCs w:val="24"/>
              </w:rPr>
              <w:t>Il/la sottoscritto/a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7E" w:rsidRPr="00B812D1" w:rsidTr="009301CE">
        <w:trPr>
          <w:gridAfter w:val="1"/>
          <w:wAfter w:w="10" w:type="dxa"/>
        </w:trPr>
        <w:tc>
          <w:tcPr>
            <w:tcW w:w="2098" w:type="dxa"/>
            <w:gridSpan w:val="2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(cognome)</w:t>
            </w:r>
          </w:p>
        </w:tc>
        <w:tc>
          <w:tcPr>
            <w:tcW w:w="2201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(nome)</w:t>
            </w:r>
          </w:p>
        </w:tc>
      </w:tr>
      <w:tr w:rsidR="00831F7E" w:rsidRPr="00B812D1" w:rsidTr="009301C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nato/a a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7E" w:rsidRPr="00B812D1" w:rsidTr="009301CE">
        <w:trPr>
          <w:gridAfter w:val="1"/>
          <w:wAfter w:w="10" w:type="dxa"/>
        </w:trPr>
        <w:tc>
          <w:tcPr>
            <w:tcW w:w="1673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2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(comune di nascita – se nato/a all’estero: specificare lo Stato)</w:t>
            </w:r>
          </w:p>
        </w:tc>
        <w:tc>
          <w:tcPr>
            <w:tcW w:w="1227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(prov.)</w:t>
            </w:r>
          </w:p>
        </w:tc>
        <w:tc>
          <w:tcPr>
            <w:tcW w:w="2201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(gg/mm/aa)</w:t>
            </w:r>
          </w:p>
        </w:tc>
      </w:tr>
      <w:tr w:rsidR="00831F7E" w:rsidRPr="00B812D1" w:rsidTr="009301C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residente a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7E" w:rsidRPr="00B812D1" w:rsidTr="009301CE">
        <w:trPr>
          <w:gridAfter w:val="1"/>
          <w:wAfter w:w="10" w:type="dxa"/>
        </w:trPr>
        <w:tc>
          <w:tcPr>
            <w:tcW w:w="1673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3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(comune di residenza)</w:t>
            </w:r>
          </w:p>
        </w:tc>
        <w:tc>
          <w:tcPr>
            <w:tcW w:w="2201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(prov.)</w:t>
            </w:r>
          </w:p>
        </w:tc>
      </w:tr>
      <w:tr w:rsidR="00831F7E" w:rsidRPr="00B812D1" w:rsidTr="009301CE"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n°</w:t>
            </w:r>
          </w:p>
        </w:tc>
      </w:tr>
      <w:tr w:rsidR="00831F7E" w:rsidRPr="00B812D1" w:rsidTr="009301CE">
        <w:trPr>
          <w:gridAfter w:val="1"/>
          <w:wAfter w:w="10" w:type="dxa"/>
        </w:trPr>
        <w:tc>
          <w:tcPr>
            <w:tcW w:w="7461" w:type="dxa"/>
            <w:gridSpan w:val="4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(via, piazza,contrada, località,  ecc.)</w:t>
            </w:r>
          </w:p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(num. civico)</w:t>
            </w:r>
          </w:p>
        </w:tc>
      </w:tr>
      <w:tr w:rsidR="00831F7E" w:rsidRPr="00B812D1" w:rsidTr="009301C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7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F7E" w:rsidRPr="008F1871" w:rsidRDefault="00831F7E" w:rsidP="009D77B5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Ind w:w="-5" w:type="dxa"/>
        <w:tblLayout w:type="fixed"/>
        <w:tblLook w:val="0000"/>
      </w:tblPr>
      <w:tblGrid>
        <w:gridCol w:w="1668"/>
        <w:gridCol w:w="6951"/>
        <w:gridCol w:w="1053"/>
      </w:tblGrid>
      <w:tr w:rsidR="00831F7E" w:rsidRPr="00B812D1" w:rsidTr="00A87E9E">
        <w:tc>
          <w:tcPr>
            <w:tcW w:w="1668" w:type="dxa"/>
          </w:tcPr>
          <w:p w:rsidR="00831F7E" w:rsidRPr="008F1871" w:rsidRDefault="00831F7E" w:rsidP="009D77B5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871">
              <w:rPr>
                <w:rFonts w:ascii="Times New Roman" w:hAnsi="Times New Roman"/>
                <w:b/>
                <w:sz w:val="24"/>
                <w:szCs w:val="24"/>
              </w:rPr>
              <w:t xml:space="preserve">nella sua qualità di </w:t>
            </w:r>
          </w:p>
        </w:tc>
        <w:tc>
          <w:tcPr>
            <w:tcW w:w="6951" w:type="dxa"/>
            <w:tcBorders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831F7E" w:rsidRPr="008F1871" w:rsidRDefault="00831F7E" w:rsidP="009D77B5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F7E" w:rsidRPr="00B812D1" w:rsidTr="00A87E9E">
        <w:tc>
          <w:tcPr>
            <w:tcW w:w="1668" w:type="dxa"/>
          </w:tcPr>
          <w:p w:rsidR="00831F7E" w:rsidRPr="008F1871" w:rsidRDefault="00831F7E" w:rsidP="009D77B5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  <w:gridSpan w:val="2"/>
          </w:tcPr>
          <w:p w:rsidR="00831F7E" w:rsidRPr="00A87E9E" w:rsidRDefault="00831F7E" w:rsidP="009D77B5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(legale rappresentante, pro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F1871">
              <w:rPr>
                <w:rFonts w:ascii="Times New Roman" w:hAnsi="Times New Roman"/>
                <w:sz w:val="24"/>
                <w:szCs w:val="24"/>
              </w:rPr>
              <w:t>uratore ecc..)</w:t>
            </w:r>
          </w:p>
        </w:tc>
      </w:tr>
    </w:tbl>
    <w:p w:rsidR="00831F7E" w:rsidRDefault="00831F7E" w:rsidP="009D77B5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Ind w:w="-5" w:type="dxa"/>
        <w:tblLayout w:type="fixed"/>
        <w:tblLook w:val="0000"/>
      </w:tblPr>
      <w:tblGrid>
        <w:gridCol w:w="1673"/>
        <w:gridCol w:w="7999"/>
      </w:tblGrid>
      <w:tr w:rsidR="00831F7E" w:rsidRPr="00B812D1" w:rsidTr="00C4675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C46752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752">
              <w:rPr>
                <w:rFonts w:ascii="Times New Roman" w:hAnsi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7E" w:rsidRPr="00B812D1" w:rsidTr="00C46752"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831F7E" w:rsidRPr="00C46752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bottom w:val="single" w:sz="4" w:space="0" w:color="000000"/>
            </w:tcBorders>
          </w:tcPr>
          <w:p w:rsidR="00831F7E" w:rsidRPr="00C46752" w:rsidRDefault="00831F7E" w:rsidP="00E71234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(denominazione FLAG/organismo di diritto pubblico promotore del costituendo FLAG)</w:t>
            </w:r>
          </w:p>
        </w:tc>
      </w:tr>
      <w:tr w:rsidR="00831F7E" w:rsidRPr="00B812D1" w:rsidTr="009301CE"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 Specificare se:</w:t>
            </w:r>
          </w:p>
          <w:p w:rsidR="00831F7E" w:rsidRDefault="00831F7E" w:rsidP="00C46752">
            <w:pPr>
              <w:pStyle w:val="ListParagraph"/>
              <w:numPr>
                <w:ilvl w:val="0"/>
                <w:numId w:val="16"/>
              </w:num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Organismo di diritto pubblico, soggetto promotore del costituendo FLAG</w:t>
            </w:r>
            <w:r w:rsidRPr="00C46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F7E" w:rsidRPr="00C46752" w:rsidRDefault="00831F7E" w:rsidP="00E71234">
            <w:pPr>
              <w:pStyle w:val="ListParagraph"/>
              <w:numPr>
                <w:ilvl w:val="0"/>
                <w:numId w:val="16"/>
              </w:num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Soggetto</w:t>
            </w:r>
            <w:r w:rsidRPr="00C46752">
              <w:rPr>
                <w:rFonts w:ascii="Times New Roman" w:hAnsi="Times New Roman"/>
                <w:sz w:val="24"/>
                <w:szCs w:val="24"/>
              </w:rPr>
              <w:t xml:space="preserve"> Capofila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partenariato già costituito.</w:t>
            </w:r>
          </w:p>
        </w:tc>
      </w:tr>
    </w:tbl>
    <w:p w:rsidR="00831F7E" w:rsidRPr="00C46752" w:rsidRDefault="00831F7E" w:rsidP="009D77B5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Ind w:w="-5" w:type="dxa"/>
        <w:tblLayout w:type="fixed"/>
        <w:tblLook w:val="0000"/>
      </w:tblPr>
      <w:tblGrid>
        <w:gridCol w:w="1673"/>
        <w:gridCol w:w="11"/>
        <w:gridCol w:w="3113"/>
        <w:gridCol w:w="1563"/>
        <w:gridCol w:w="1101"/>
        <w:gridCol w:w="2201"/>
        <w:gridCol w:w="10"/>
      </w:tblGrid>
      <w:tr w:rsidR="00831F7E" w:rsidRPr="00B812D1" w:rsidTr="009301C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491640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 xml:space="preserve">con sede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7E" w:rsidRPr="00B812D1" w:rsidTr="009301CE">
        <w:trPr>
          <w:gridAfter w:val="1"/>
          <w:wAfter w:w="10" w:type="dxa"/>
        </w:trPr>
        <w:tc>
          <w:tcPr>
            <w:tcW w:w="1673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4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(comune di residenza)</w:t>
            </w:r>
          </w:p>
        </w:tc>
        <w:tc>
          <w:tcPr>
            <w:tcW w:w="2201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(prov.)</w:t>
            </w:r>
          </w:p>
        </w:tc>
      </w:tr>
      <w:tr w:rsidR="00831F7E" w:rsidRPr="00B812D1" w:rsidTr="009301CE">
        <w:tc>
          <w:tcPr>
            <w:tcW w:w="7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 xml:space="preserve">n° </w:t>
            </w:r>
            <w:r>
              <w:fldChar w:fldCharType="begin"/>
            </w:r>
            <w:r>
              <w:instrText xml:space="preserve">ref </w:instrText>
            </w:r>
            <w:r w:rsidRPr="008F1871">
              <w:rPr>
                <w:rFonts w:ascii="Times New Roman" w:hAnsi="Times New Roman"/>
                <w:sz w:val="24"/>
                <w:szCs w:val="24"/>
              </w:rPr>
              <w:instrText>"Testo54"</w:instrText>
            </w:r>
            <w:r>
              <w:fldChar w:fldCharType="separate"/>
            </w:r>
            <w:r w:rsidRPr="008F187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fldChar w:fldCharType="end"/>
            </w:r>
          </w:p>
        </w:tc>
      </w:tr>
      <w:tr w:rsidR="00831F7E" w:rsidRPr="00B812D1" w:rsidTr="009301CE">
        <w:trPr>
          <w:gridAfter w:val="1"/>
          <w:wAfter w:w="10" w:type="dxa"/>
        </w:trPr>
        <w:tc>
          <w:tcPr>
            <w:tcW w:w="7461" w:type="dxa"/>
            <w:gridSpan w:val="5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ia, piazza,contrada, località, </w:t>
            </w:r>
            <w:r w:rsidRPr="008F1871">
              <w:rPr>
                <w:rFonts w:ascii="Times New Roman" w:hAnsi="Times New Roman"/>
                <w:sz w:val="24"/>
                <w:szCs w:val="24"/>
              </w:rPr>
              <w:t>ecc.)</w:t>
            </w:r>
          </w:p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(num. civico)</w:t>
            </w:r>
          </w:p>
        </w:tc>
      </w:tr>
      <w:tr w:rsidR="00831F7E" w:rsidRPr="00B812D1" w:rsidTr="009301CE"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partita IVA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F7E" w:rsidRPr="008F1871" w:rsidRDefault="00831F7E" w:rsidP="009D77B5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08"/>
        <w:gridCol w:w="2978"/>
        <w:gridCol w:w="3786"/>
      </w:tblGrid>
      <w:tr w:rsidR="00831F7E" w:rsidRPr="00B812D1" w:rsidTr="009301C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 xml:space="preserve">telefono: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 xml:space="preserve">cellulare: </w:t>
            </w:r>
          </w:p>
        </w:tc>
      </w:tr>
    </w:tbl>
    <w:p w:rsidR="00831F7E" w:rsidRPr="008F1871" w:rsidRDefault="00831F7E" w:rsidP="009D77B5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31"/>
        <w:gridCol w:w="4841"/>
      </w:tblGrid>
      <w:tr w:rsidR="00831F7E" w:rsidRPr="00B812D1" w:rsidTr="009301CE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 xml:space="preserve">sito internet: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7E" w:rsidRPr="008F1871" w:rsidRDefault="00831F7E" w:rsidP="009D77B5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831F7E" w:rsidRDefault="00831F7E" w:rsidP="009D77B5">
      <w:pPr>
        <w:tabs>
          <w:tab w:val="left" w:pos="2835"/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Ind w:w="-5" w:type="dxa"/>
        <w:tblLayout w:type="fixed"/>
        <w:tblLook w:val="0000"/>
      </w:tblPr>
      <w:tblGrid>
        <w:gridCol w:w="1684"/>
        <w:gridCol w:w="3113"/>
        <w:gridCol w:w="1563"/>
        <w:gridCol w:w="3312"/>
      </w:tblGrid>
      <w:tr w:rsidR="00831F7E" w:rsidRPr="00B812D1" w:rsidTr="009301C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F7E" w:rsidRPr="00491640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831F7E" w:rsidRPr="008F1871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31F7E" w:rsidRPr="008F1871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7E" w:rsidRPr="008F1871" w:rsidRDefault="00831F7E" w:rsidP="009301CE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F7E" w:rsidRDefault="00831F7E" w:rsidP="0056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</w:p>
    <w:p w:rsidR="00831F7E" w:rsidRDefault="00831F7E" w:rsidP="0056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</w:p>
    <w:p w:rsidR="00831F7E" w:rsidRDefault="00831F7E" w:rsidP="0056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</w:p>
    <w:p w:rsidR="00831F7E" w:rsidRDefault="00831F7E" w:rsidP="0056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  <w:lang w:eastAsia="el-GR"/>
        </w:rPr>
        <w:t>MANIFESTA</w:t>
      </w:r>
    </w:p>
    <w:p w:rsidR="00831F7E" w:rsidRPr="008F1871" w:rsidRDefault="00831F7E" w:rsidP="0056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</w:p>
    <w:p w:rsidR="00831F7E" w:rsidRDefault="00831F7E" w:rsidP="005602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el-GR"/>
        </w:rPr>
        <w:t>l’interesse a beneficiare</w:t>
      </w:r>
      <w:r w:rsidRPr="008F1871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de</w:t>
      </w:r>
      <w:r w:rsidRPr="008F1871">
        <w:rPr>
          <w:rFonts w:ascii="Times New Roman" w:hAnsi="Times New Roman"/>
          <w:sz w:val="24"/>
          <w:szCs w:val="24"/>
          <w:lang w:eastAsia="el-GR"/>
        </w:rPr>
        <w:t>l finanziamento del sostegno preparatorio</w:t>
      </w:r>
      <w:r w:rsidRPr="008F187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8F1871">
        <w:rPr>
          <w:rFonts w:ascii="Times New Roman" w:hAnsi="Times New Roman"/>
          <w:sz w:val="24"/>
          <w:szCs w:val="24"/>
          <w:lang w:eastAsia="it-IT"/>
        </w:rPr>
        <w:t>ai sensi dell’art 35.1</w:t>
      </w:r>
      <w:r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Pr="008F1871">
        <w:rPr>
          <w:rFonts w:ascii="Times New Roman" w:hAnsi="Times New Roman"/>
          <w:sz w:val="24"/>
          <w:szCs w:val="24"/>
          <w:lang w:eastAsia="it-IT"/>
        </w:rPr>
        <w:t>Reg. (UE) n. 1303/2013</w:t>
      </w:r>
      <w:r w:rsidRPr="00E60FC1">
        <w:rPr>
          <w:rFonts w:ascii="Times New Roman" w:hAnsi="Times New Roman"/>
          <w:sz w:val="24"/>
          <w:szCs w:val="24"/>
          <w:lang w:eastAsia="it-IT"/>
        </w:rPr>
        <w:t xml:space="preserve"> e</w:t>
      </w:r>
      <w:r>
        <w:rPr>
          <w:rFonts w:ascii="Times New Roman" w:hAnsi="Times New Roman"/>
          <w:b/>
          <w:szCs w:val="24"/>
          <w:lang w:eastAsia="it-IT"/>
        </w:rPr>
        <w:t xml:space="preserve"> </w:t>
      </w:r>
      <w:r w:rsidRPr="008F1871">
        <w:rPr>
          <w:rFonts w:ascii="Times New Roman" w:hAnsi="Times New Roman"/>
          <w:sz w:val="24"/>
          <w:szCs w:val="24"/>
          <w:lang w:eastAsia="it-IT"/>
        </w:rPr>
        <w:t>dell’art. 62 Reg. (CE) 508/2014</w:t>
      </w:r>
      <w:r>
        <w:rPr>
          <w:rFonts w:ascii="Times New Roman" w:hAnsi="Times New Roman"/>
          <w:sz w:val="24"/>
          <w:szCs w:val="24"/>
          <w:lang w:eastAsia="it-IT"/>
        </w:rPr>
        <w:t>, nell’ambito del Programma Operativo FEAMP 2014-2020.</w:t>
      </w:r>
    </w:p>
    <w:p w:rsidR="00831F7E" w:rsidRDefault="00831F7E" w:rsidP="005602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 tal fine, </w:t>
      </w:r>
      <w:r w:rsidRPr="00560259">
        <w:rPr>
          <w:rFonts w:ascii="Times New Roman" w:hAnsi="Times New Roman"/>
          <w:sz w:val="24"/>
          <w:szCs w:val="24"/>
          <w:lang w:eastAsia="it-IT"/>
        </w:rPr>
        <w:t>il/la sottoscritto/a</w:t>
      </w:r>
    </w:p>
    <w:p w:rsidR="00831F7E" w:rsidRPr="008F1871" w:rsidRDefault="00831F7E" w:rsidP="005602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31F7E" w:rsidRDefault="00831F7E" w:rsidP="0056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 w:rsidRPr="00560259">
        <w:rPr>
          <w:rFonts w:ascii="Times New Roman" w:hAnsi="Times New Roman"/>
          <w:b/>
          <w:sz w:val="24"/>
          <w:szCs w:val="24"/>
          <w:lang w:eastAsia="el-GR"/>
        </w:rPr>
        <w:t>DICHIARA</w:t>
      </w:r>
    </w:p>
    <w:p w:rsidR="00831F7E" w:rsidRPr="00560259" w:rsidRDefault="00831F7E" w:rsidP="00560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</w:p>
    <w:p w:rsidR="00831F7E" w:rsidRPr="009301CE" w:rsidRDefault="00831F7E" w:rsidP="009301C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301CE">
        <w:rPr>
          <w:rFonts w:ascii="Times New Roman" w:hAnsi="Times New Roman"/>
          <w:sz w:val="24"/>
          <w:szCs w:val="24"/>
          <w:lang w:eastAsia="it-IT"/>
        </w:rPr>
        <w:t xml:space="preserve">di aver preso visione e di accettare i contenuti dell’invito a presentare candidature per </w:t>
      </w:r>
      <w:r>
        <w:rPr>
          <w:rFonts w:ascii="Times New Roman" w:hAnsi="Times New Roman"/>
          <w:sz w:val="24"/>
          <w:szCs w:val="24"/>
          <w:lang w:eastAsia="it-IT"/>
        </w:rPr>
        <w:t>la selezione delle strategie di sviluppo locale di tipo partecipativo</w:t>
      </w:r>
      <w:r w:rsidRPr="009301CE">
        <w:rPr>
          <w:rFonts w:ascii="Times New Roman" w:hAnsi="Times New Roman"/>
          <w:sz w:val="24"/>
          <w:szCs w:val="24"/>
          <w:lang w:eastAsia="it-IT"/>
        </w:rPr>
        <w:t>;</w:t>
      </w:r>
    </w:p>
    <w:p w:rsidR="00831F7E" w:rsidRPr="00E71234" w:rsidRDefault="00831F7E" w:rsidP="00E71234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essere a conoscenza che </w:t>
      </w:r>
      <w:r w:rsidRPr="00E71234">
        <w:rPr>
          <w:rFonts w:ascii="Times New Roman" w:hAnsi="Times New Roman"/>
          <w:sz w:val="24"/>
          <w:szCs w:val="24"/>
          <w:lang w:eastAsia="it-IT"/>
        </w:rPr>
        <w:t xml:space="preserve">il sostegno preparatorio sarà </w:t>
      </w:r>
      <w:r>
        <w:rPr>
          <w:rFonts w:ascii="Times New Roman" w:hAnsi="Times New Roman"/>
          <w:sz w:val="24"/>
          <w:szCs w:val="24"/>
          <w:lang w:eastAsia="it-IT"/>
        </w:rPr>
        <w:t>concesso</w:t>
      </w:r>
      <w:r w:rsidRPr="00E71234">
        <w:rPr>
          <w:rFonts w:ascii="Times New Roman" w:hAnsi="Times New Roman"/>
          <w:sz w:val="24"/>
          <w:szCs w:val="24"/>
          <w:lang w:eastAsia="it-IT"/>
        </w:rPr>
        <w:t xml:space="preserve"> esclusivamente </w:t>
      </w:r>
      <w:r>
        <w:rPr>
          <w:rFonts w:ascii="Times New Roman" w:hAnsi="Times New Roman"/>
          <w:sz w:val="24"/>
          <w:szCs w:val="24"/>
          <w:lang w:eastAsia="it-IT"/>
        </w:rPr>
        <w:t>a seguito di presentazione di</w:t>
      </w:r>
      <w:r w:rsidRPr="00E7123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una </w:t>
      </w:r>
      <w:r w:rsidRPr="00E71234">
        <w:rPr>
          <w:rFonts w:ascii="Times New Roman" w:hAnsi="Times New Roman"/>
          <w:sz w:val="24"/>
          <w:szCs w:val="24"/>
          <w:lang w:eastAsia="it-IT"/>
        </w:rPr>
        <w:t>strategi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E71234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di sviluppo locale di tipo partecipativo</w:t>
      </w:r>
      <w:r w:rsidRPr="00E71234">
        <w:rPr>
          <w:rFonts w:ascii="Times New Roman" w:hAnsi="Times New Roman"/>
          <w:sz w:val="24"/>
          <w:szCs w:val="24"/>
          <w:lang w:eastAsia="it-IT"/>
        </w:rPr>
        <w:t xml:space="preserve"> ritenut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E71234">
        <w:rPr>
          <w:rFonts w:ascii="Times New Roman" w:hAnsi="Times New Roman"/>
          <w:sz w:val="24"/>
          <w:szCs w:val="24"/>
          <w:lang w:eastAsia="it-IT"/>
        </w:rPr>
        <w:t xml:space="preserve"> ammissibil</w:t>
      </w:r>
      <w:r>
        <w:rPr>
          <w:rFonts w:ascii="Times New Roman" w:hAnsi="Times New Roman"/>
          <w:sz w:val="24"/>
          <w:szCs w:val="24"/>
          <w:lang w:eastAsia="it-IT"/>
        </w:rPr>
        <w:t>e dal Comitato di selezione,</w:t>
      </w:r>
      <w:r w:rsidRPr="009103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036F">
        <w:rPr>
          <w:rFonts w:ascii="Times New Roman" w:hAnsi="Times New Roman"/>
          <w:sz w:val="24"/>
          <w:szCs w:val="24"/>
          <w:lang w:eastAsia="it-IT"/>
        </w:rPr>
        <w:t>istituito ai sensi dell’art. 33 del Reg. (UE) n. 1303/2013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E71234">
        <w:rPr>
          <w:rFonts w:ascii="Times New Roman" w:hAnsi="Times New Roman"/>
          <w:sz w:val="24"/>
          <w:szCs w:val="24"/>
          <w:lang w:eastAsia="it-IT"/>
        </w:rPr>
        <w:t xml:space="preserve"> anche </w:t>
      </w:r>
      <w:r>
        <w:rPr>
          <w:rFonts w:ascii="Times New Roman" w:hAnsi="Times New Roman"/>
          <w:sz w:val="24"/>
          <w:szCs w:val="24"/>
          <w:lang w:eastAsia="it-IT"/>
        </w:rPr>
        <w:t>se non finanziata;</w:t>
      </w:r>
    </w:p>
    <w:p w:rsidR="00831F7E" w:rsidRDefault="00831F7E" w:rsidP="009301C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301CE">
        <w:rPr>
          <w:rFonts w:ascii="Times New Roman" w:hAnsi="Times New Roman"/>
          <w:sz w:val="24"/>
          <w:szCs w:val="24"/>
          <w:lang w:eastAsia="it-IT"/>
        </w:rPr>
        <w:t>di essere a conoscenza che potrà essere richiesta documentazione aggiuntiva e che la presentazione di detta documentazione costituisce obbligo, pena la decadenza della domanda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831F7E" w:rsidRDefault="00831F7E" w:rsidP="009103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31F7E" w:rsidRDefault="00831F7E" w:rsidP="009103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Si allega alla presente la seguente documentazione:</w:t>
      </w:r>
    </w:p>
    <w:p w:rsidR="00831F7E" w:rsidRDefault="00831F7E" w:rsidP="009301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31F7E" w:rsidRPr="00D451D4" w:rsidRDefault="00831F7E" w:rsidP="00D451D4">
      <w:pPr>
        <w:tabs>
          <w:tab w:val="left" w:pos="426"/>
        </w:tabs>
        <w:spacing w:after="0"/>
        <w:ind w:left="709"/>
        <w:jc w:val="both"/>
        <w:rPr>
          <w:rFonts w:ascii="Times New Roman" w:hAnsi="Times New Roman"/>
          <w:bCs/>
          <w:sz w:val="24"/>
          <w:lang w:eastAsia="it-IT"/>
        </w:rPr>
      </w:pPr>
      <w:r w:rsidRPr="00D451D4">
        <w:rPr>
          <w:rFonts w:ascii="Times New Roman" w:hAnsi="Times New Roman"/>
          <w:bCs/>
          <w:sz w:val="24"/>
          <w:szCs w:val="24"/>
          <w:lang w:eastAsia="it-IT"/>
        </w:rPr>
        <w:sym w:font="Symbol" w:char="F07F"/>
      </w:r>
      <w:r w:rsidRPr="00D451D4">
        <w:rPr>
          <w:rFonts w:ascii="Times New Roman" w:hAnsi="Times New Roman"/>
          <w:bCs/>
          <w:sz w:val="24"/>
          <w:lang w:eastAsia="it-IT"/>
        </w:rPr>
        <w:tab/>
        <w:t>Fotocopia del documento di identità in corso di validità del sottoscritto;</w:t>
      </w:r>
    </w:p>
    <w:p w:rsidR="00831F7E" w:rsidRPr="00D451D4" w:rsidRDefault="00831F7E" w:rsidP="00D451D4">
      <w:pPr>
        <w:tabs>
          <w:tab w:val="left" w:pos="426"/>
        </w:tabs>
        <w:spacing w:after="0"/>
        <w:ind w:left="709"/>
        <w:jc w:val="both"/>
        <w:rPr>
          <w:rFonts w:ascii="Times New Roman" w:hAnsi="Times New Roman"/>
          <w:bCs/>
          <w:sz w:val="24"/>
          <w:lang w:eastAsia="it-IT"/>
        </w:rPr>
      </w:pPr>
      <w:r w:rsidRPr="00D451D4">
        <w:rPr>
          <w:rFonts w:ascii="Times New Roman" w:hAnsi="Times New Roman"/>
          <w:bCs/>
          <w:sz w:val="24"/>
          <w:szCs w:val="24"/>
          <w:lang w:eastAsia="it-IT"/>
        </w:rPr>
        <w:sym w:font="Symbol" w:char="F07F"/>
      </w:r>
      <w:r w:rsidRPr="00D451D4">
        <w:rPr>
          <w:rFonts w:ascii="Times New Roman" w:hAnsi="Times New Roman"/>
          <w:bCs/>
          <w:sz w:val="24"/>
          <w:lang w:eastAsia="it-IT"/>
        </w:rPr>
        <w:tab/>
      </w:r>
      <w:r>
        <w:rPr>
          <w:rFonts w:ascii="Times New Roman" w:hAnsi="Times New Roman"/>
          <w:bCs/>
          <w:sz w:val="24"/>
          <w:lang w:eastAsia="it-IT"/>
        </w:rPr>
        <w:t>C</w:t>
      </w:r>
      <w:r w:rsidRPr="00D451D4">
        <w:rPr>
          <w:rFonts w:ascii="Times New Roman" w:hAnsi="Times New Roman"/>
          <w:bCs/>
          <w:sz w:val="24"/>
          <w:lang w:eastAsia="it-IT"/>
        </w:rPr>
        <w:t>opia dell’atto di nomina alla carica ric</w:t>
      </w:r>
      <w:r>
        <w:rPr>
          <w:rFonts w:ascii="Times New Roman" w:hAnsi="Times New Roman"/>
          <w:bCs/>
          <w:sz w:val="24"/>
          <w:lang w:eastAsia="it-IT"/>
        </w:rPr>
        <w:t>operta dal sottoscritto</w:t>
      </w:r>
      <w:bookmarkStart w:id="0" w:name="_GoBack"/>
      <w:bookmarkEnd w:id="0"/>
      <w:r w:rsidRPr="00D451D4">
        <w:rPr>
          <w:rFonts w:ascii="Times New Roman" w:hAnsi="Times New Roman"/>
          <w:bCs/>
          <w:sz w:val="24"/>
          <w:lang w:eastAsia="it-IT"/>
        </w:rPr>
        <w:t>;</w:t>
      </w:r>
    </w:p>
    <w:p w:rsidR="00831F7E" w:rsidRPr="00D451D4" w:rsidRDefault="00831F7E" w:rsidP="00D451D4">
      <w:pPr>
        <w:tabs>
          <w:tab w:val="left" w:pos="426"/>
        </w:tabs>
        <w:spacing w:after="0"/>
        <w:ind w:left="709"/>
        <w:jc w:val="both"/>
        <w:rPr>
          <w:rFonts w:ascii="Times New Roman" w:hAnsi="Times New Roman"/>
          <w:bCs/>
          <w:sz w:val="24"/>
          <w:lang w:eastAsia="it-IT"/>
        </w:rPr>
      </w:pPr>
      <w:r w:rsidRPr="00D451D4">
        <w:rPr>
          <w:rFonts w:ascii="Times New Roman" w:hAnsi="Times New Roman"/>
          <w:bCs/>
          <w:sz w:val="24"/>
          <w:szCs w:val="24"/>
          <w:lang w:eastAsia="it-IT"/>
        </w:rPr>
        <w:sym w:font="Symbol" w:char="F07F"/>
      </w:r>
      <w:r w:rsidRPr="00D451D4">
        <w:rPr>
          <w:rFonts w:ascii="Times New Roman" w:hAnsi="Times New Roman"/>
          <w:bCs/>
          <w:sz w:val="24"/>
          <w:lang w:eastAsia="it-IT"/>
        </w:rPr>
        <w:tab/>
      </w:r>
      <w:r w:rsidRPr="00D451D4">
        <w:rPr>
          <w:rFonts w:ascii="Times New Roman" w:hAnsi="Times New Roman"/>
          <w:b/>
          <w:bCs/>
          <w:sz w:val="24"/>
          <w:u w:val="single"/>
          <w:lang w:eastAsia="it-IT"/>
        </w:rPr>
        <w:t>In caso di partenariati già costituiti:</w:t>
      </w:r>
      <w:r w:rsidRPr="00D451D4">
        <w:rPr>
          <w:rFonts w:ascii="Times New Roman" w:hAnsi="Times New Roman"/>
          <w:bCs/>
          <w:sz w:val="24"/>
          <w:lang w:eastAsia="it-IT"/>
        </w:rPr>
        <w:t xml:space="preserve"> copia dell’atto costitutivo;</w:t>
      </w:r>
    </w:p>
    <w:p w:rsidR="00831F7E" w:rsidRPr="00E60FC1" w:rsidRDefault="00831F7E" w:rsidP="00E60FC1">
      <w:pPr>
        <w:tabs>
          <w:tab w:val="left" w:pos="426"/>
        </w:tabs>
        <w:spacing w:after="0"/>
        <w:ind w:left="709"/>
        <w:jc w:val="both"/>
        <w:rPr>
          <w:rFonts w:ascii="Times New Roman" w:hAnsi="Times New Roman"/>
          <w:bCs/>
          <w:sz w:val="24"/>
          <w:lang w:eastAsia="it-IT"/>
        </w:rPr>
      </w:pPr>
      <w:r w:rsidRPr="00D451D4">
        <w:rPr>
          <w:rFonts w:ascii="Times New Roman" w:hAnsi="Times New Roman"/>
          <w:bCs/>
          <w:sz w:val="24"/>
          <w:szCs w:val="24"/>
          <w:lang w:eastAsia="it-IT"/>
        </w:rPr>
        <w:sym w:font="Symbol" w:char="F07F"/>
      </w:r>
      <w:r w:rsidRPr="00D451D4">
        <w:rPr>
          <w:rFonts w:ascii="Times New Roman" w:hAnsi="Times New Roman"/>
          <w:bCs/>
          <w:sz w:val="24"/>
          <w:lang w:eastAsia="it-IT"/>
        </w:rPr>
        <w:tab/>
        <w:t>Altro:______________________________</w:t>
      </w:r>
      <w:r>
        <w:rPr>
          <w:rFonts w:ascii="Times New Roman" w:hAnsi="Times New Roman"/>
          <w:bCs/>
          <w:sz w:val="24"/>
          <w:lang w:eastAsia="it-IT"/>
        </w:rPr>
        <w:t>_______________________________</w:t>
      </w:r>
    </w:p>
    <w:tbl>
      <w:tblPr>
        <w:tblW w:w="0" w:type="auto"/>
        <w:tblLayout w:type="fixed"/>
        <w:tblLook w:val="0000"/>
      </w:tblPr>
      <w:tblGrid>
        <w:gridCol w:w="2533"/>
        <w:gridCol w:w="236"/>
        <w:gridCol w:w="1332"/>
      </w:tblGrid>
      <w:tr w:rsidR="00831F7E" w:rsidRPr="00B812D1" w:rsidTr="003D0306">
        <w:tc>
          <w:tcPr>
            <w:tcW w:w="2533" w:type="dxa"/>
            <w:tcBorders>
              <w:bottom w:val="single" w:sz="4" w:space="0" w:color="000000"/>
            </w:tcBorders>
          </w:tcPr>
          <w:p w:rsidR="00831F7E" w:rsidRPr="008F1871" w:rsidRDefault="00831F7E" w:rsidP="003D0306">
            <w:pPr>
              <w:tabs>
                <w:tab w:val="left" w:pos="903"/>
              </w:tabs>
              <w:snapToGrid w:val="0"/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31F7E" w:rsidRPr="008F1871" w:rsidRDefault="00831F7E" w:rsidP="003D0306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</w:p>
          <w:p w:rsidR="00831F7E" w:rsidRPr="008F1871" w:rsidRDefault="00831F7E" w:rsidP="003D0306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831F7E" w:rsidRPr="008F1871" w:rsidRDefault="00831F7E" w:rsidP="003D0306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7E" w:rsidRPr="00B812D1" w:rsidTr="003D0306">
        <w:tc>
          <w:tcPr>
            <w:tcW w:w="2533" w:type="dxa"/>
          </w:tcPr>
          <w:p w:rsidR="00831F7E" w:rsidRPr="008F1871" w:rsidRDefault="00831F7E" w:rsidP="003D0306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(luogo)</w:t>
            </w:r>
          </w:p>
        </w:tc>
        <w:tc>
          <w:tcPr>
            <w:tcW w:w="236" w:type="dxa"/>
          </w:tcPr>
          <w:p w:rsidR="00831F7E" w:rsidRPr="008F1871" w:rsidRDefault="00831F7E" w:rsidP="003D0306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31F7E" w:rsidRPr="008F1871" w:rsidRDefault="00831F7E" w:rsidP="003D0306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 w:rsidRPr="008F1871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</w:tr>
    </w:tbl>
    <w:p w:rsidR="00831F7E" w:rsidRPr="008F1871" w:rsidRDefault="00831F7E" w:rsidP="00883AD5">
      <w:pPr>
        <w:spacing w:after="0" w:line="240" w:lineRule="auto"/>
        <w:ind w:right="-569"/>
        <w:rPr>
          <w:rFonts w:ascii="Times New Roman" w:hAnsi="Times New Roman"/>
          <w:sz w:val="24"/>
          <w:szCs w:val="24"/>
          <w:lang w:eastAsia="it-IT"/>
        </w:rPr>
      </w:pPr>
      <w:r w:rsidRPr="008F1871">
        <w:rPr>
          <w:rFonts w:ascii="Times New Roman" w:hAnsi="Times New Roman"/>
          <w:sz w:val="24"/>
          <w:szCs w:val="24"/>
          <w:lang w:eastAsia="it-IT"/>
        </w:rPr>
        <w:tab/>
      </w:r>
      <w:r w:rsidRPr="008F1871">
        <w:rPr>
          <w:rFonts w:ascii="Times New Roman" w:hAnsi="Times New Roman"/>
          <w:sz w:val="24"/>
          <w:szCs w:val="24"/>
          <w:lang w:eastAsia="it-IT"/>
        </w:rPr>
        <w:tab/>
      </w:r>
      <w:r w:rsidRPr="008F1871">
        <w:rPr>
          <w:rFonts w:ascii="Times New Roman" w:hAnsi="Times New Roman"/>
          <w:sz w:val="24"/>
          <w:szCs w:val="24"/>
          <w:lang w:eastAsia="it-IT"/>
        </w:rPr>
        <w:tab/>
      </w:r>
      <w:r w:rsidRPr="008F1871">
        <w:rPr>
          <w:rFonts w:ascii="Times New Roman" w:hAnsi="Times New Roman"/>
          <w:sz w:val="24"/>
          <w:szCs w:val="24"/>
          <w:lang w:eastAsia="it-IT"/>
        </w:rPr>
        <w:tab/>
      </w:r>
      <w:r w:rsidRPr="008F1871">
        <w:rPr>
          <w:rFonts w:ascii="Times New Roman" w:hAnsi="Times New Roman"/>
          <w:sz w:val="24"/>
          <w:szCs w:val="24"/>
          <w:lang w:eastAsia="it-IT"/>
        </w:rPr>
        <w:tab/>
      </w:r>
      <w:r w:rsidRPr="008F1871">
        <w:rPr>
          <w:rFonts w:ascii="Times New Roman" w:hAnsi="Times New Roman"/>
          <w:sz w:val="24"/>
          <w:szCs w:val="24"/>
          <w:lang w:eastAsia="it-IT"/>
        </w:rPr>
        <w:tab/>
      </w:r>
      <w:r w:rsidRPr="008F1871">
        <w:rPr>
          <w:rFonts w:ascii="Times New Roman" w:hAnsi="Times New Roman"/>
          <w:sz w:val="24"/>
          <w:szCs w:val="24"/>
          <w:lang w:eastAsia="it-IT"/>
        </w:rPr>
        <w:tab/>
      </w:r>
      <w:r w:rsidRPr="008F1871">
        <w:rPr>
          <w:rFonts w:ascii="Times New Roman" w:hAnsi="Times New Roman"/>
          <w:sz w:val="24"/>
          <w:szCs w:val="24"/>
          <w:lang w:eastAsia="it-IT"/>
        </w:rPr>
        <w:tab/>
        <w:t xml:space="preserve">           </w:t>
      </w:r>
      <w:r w:rsidRPr="008F1871">
        <w:rPr>
          <w:rFonts w:ascii="Times New Roman" w:hAnsi="Times New Roman"/>
          <w:sz w:val="24"/>
          <w:szCs w:val="24"/>
        </w:rPr>
        <w:t>(firma e timbro del richiedente)</w:t>
      </w:r>
    </w:p>
    <w:p w:rsidR="00831F7E" w:rsidRPr="008F1871" w:rsidRDefault="00831F7E" w:rsidP="00492A84">
      <w:pPr>
        <w:rPr>
          <w:rFonts w:ascii="Times New Roman" w:hAnsi="Times New Roman"/>
        </w:rPr>
      </w:pPr>
    </w:p>
    <w:sectPr w:rsidR="00831F7E" w:rsidRPr="008F1871" w:rsidSect="00491640">
      <w:headerReference w:type="default" r:id="rId7"/>
      <w:footerReference w:type="default" r:id="rId8"/>
      <w:pgSz w:w="11906" w:h="16838"/>
      <w:pgMar w:top="1418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7E" w:rsidRDefault="00831F7E" w:rsidP="00B75E67">
      <w:pPr>
        <w:spacing w:after="0" w:line="240" w:lineRule="auto"/>
      </w:pPr>
      <w:r>
        <w:separator/>
      </w:r>
    </w:p>
  </w:endnote>
  <w:endnote w:type="continuationSeparator" w:id="0">
    <w:p w:rsidR="00831F7E" w:rsidRDefault="00831F7E" w:rsidP="00B7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7E" w:rsidRDefault="00831F7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31F7E" w:rsidRDefault="00831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7E" w:rsidRDefault="00831F7E" w:rsidP="00B75E67">
      <w:pPr>
        <w:spacing w:after="0" w:line="240" w:lineRule="auto"/>
      </w:pPr>
      <w:r>
        <w:separator/>
      </w:r>
    </w:p>
  </w:footnote>
  <w:footnote w:type="continuationSeparator" w:id="0">
    <w:p w:rsidR="00831F7E" w:rsidRDefault="00831F7E" w:rsidP="00B7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7E" w:rsidRDefault="00831F7E" w:rsidP="0034239D">
    <w:pPr>
      <w:jc w:val="both"/>
    </w:pPr>
    <w:r w:rsidRPr="00AA10C8">
      <w:rPr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3pt;height:69pt" filled="t">
          <v:fill opacity="0" color2="black"/>
          <v:imagedata r:id="rId1" o:title=""/>
        </v:shape>
      </w:pict>
    </w:r>
    <w:r>
      <w:rPr>
        <w:sz w:val="40"/>
        <w:szCs w:val="40"/>
      </w:rPr>
      <w:t xml:space="preserve">                    </w:t>
    </w:r>
    <w:r w:rsidRPr="00AA10C8">
      <w:rPr>
        <w:sz w:val="40"/>
        <w:szCs w:val="40"/>
      </w:rPr>
      <w:pict>
        <v:shape id="_x0000_i1029" type="#_x0000_t75" style="width:83.25pt;height:78pt" filled="t">
          <v:fill opacity="0" color2="black"/>
          <v:imagedata r:id="rId2" o:title=""/>
        </v:shape>
      </w:pict>
    </w:r>
    <w:r>
      <w:rPr>
        <w:sz w:val="40"/>
        <w:szCs w:val="40"/>
      </w:rPr>
      <w:t xml:space="preserve">             </w:t>
    </w:r>
    <w:r w:rsidRPr="00AA10C8">
      <w:rPr>
        <w:sz w:val="40"/>
        <w:szCs w:val="40"/>
      </w:rPr>
      <w:pict>
        <v:shape id="_x0000_i1030" type="#_x0000_t75" style="width:133.5pt;height:73.5pt" filled="t">
          <v:fill opacity="0" color2="black"/>
          <v:imagedata r:id="rId3" o:title=""/>
        </v:shape>
      </w:pict>
    </w:r>
    <w:r>
      <w:rPr>
        <w:sz w:val="40"/>
        <w:szCs w:val="40"/>
      </w:rPr>
      <w:t xml:space="preserve">                          </w:t>
    </w:r>
  </w:p>
  <w:p w:rsidR="00831F7E" w:rsidRDefault="00831F7E" w:rsidP="0034239D">
    <w:pPr>
      <w:pStyle w:val="Header"/>
    </w:pPr>
  </w:p>
  <w:p w:rsidR="00831F7E" w:rsidRDefault="00831F7E">
    <w:pPr>
      <w:pStyle w:val="Header"/>
    </w:pPr>
  </w:p>
  <w:p w:rsidR="00831F7E" w:rsidRDefault="00831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516"/>
    <w:multiLevelType w:val="hybridMultilevel"/>
    <w:tmpl w:val="8870A6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E7A32"/>
    <w:multiLevelType w:val="hybridMultilevel"/>
    <w:tmpl w:val="61D0D7DA"/>
    <w:lvl w:ilvl="0" w:tplc="FC26DB4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B05388"/>
    <w:multiLevelType w:val="hybridMultilevel"/>
    <w:tmpl w:val="8722C3F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76A29"/>
    <w:multiLevelType w:val="hybridMultilevel"/>
    <w:tmpl w:val="3EB625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201F"/>
    <w:multiLevelType w:val="hybridMultilevel"/>
    <w:tmpl w:val="A8F68682"/>
    <w:lvl w:ilvl="0" w:tplc="22C442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6A79"/>
    <w:multiLevelType w:val="hybridMultilevel"/>
    <w:tmpl w:val="2EB0670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7191DF2"/>
    <w:multiLevelType w:val="hybridMultilevel"/>
    <w:tmpl w:val="EE200A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B0C91"/>
    <w:multiLevelType w:val="hybridMultilevel"/>
    <w:tmpl w:val="268AF876"/>
    <w:lvl w:ilvl="0" w:tplc="CBAE65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59B6"/>
    <w:multiLevelType w:val="hybridMultilevel"/>
    <w:tmpl w:val="7F88E542"/>
    <w:lvl w:ilvl="0" w:tplc="05F83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28D0"/>
    <w:multiLevelType w:val="hybridMultilevel"/>
    <w:tmpl w:val="D28607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E5B55"/>
    <w:multiLevelType w:val="hybridMultilevel"/>
    <w:tmpl w:val="55644942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B29F1"/>
    <w:multiLevelType w:val="hybridMultilevel"/>
    <w:tmpl w:val="2E062450"/>
    <w:lvl w:ilvl="0" w:tplc="FC26DB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F6216"/>
    <w:multiLevelType w:val="hybridMultilevel"/>
    <w:tmpl w:val="893AFC66"/>
    <w:lvl w:ilvl="0" w:tplc="05F83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5801"/>
    <w:multiLevelType w:val="hybridMultilevel"/>
    <w:tmpl w:val="B686B7D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3682980"/>
    <w:multiLevelType w:val="multilevel"/>
    <w:tmpl w:val="4E5ED5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4F94CE8"/>
    <w:multiLevelType w:val="hybridMultilevel"/>
    <w:tmpl w:val="676C0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6368D"/>
    <w:multiLevelType w:val="hybridMultilevel"/>
    <w:tmpl w:val="16309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085CD3"/>
    <w:multiLevelType w:val="hybridMultilevel"/>
    <w:tmpl w:val="E6C48E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566C6"/>
    <w:multiLevelType w:val="hybridMultilevel"/>
    <w:tmpl w:val="2CDA0FF8"/>
    <w:lvl w:ilvl="0" w:tplc="FC26DB4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8"/>
  </w:num>
  <w:num w:numId="14">
    <w:abstractNumId w:val="15"/>
  </w:num>
  <w:num w:numId="15">
    <w:abstractNumId w:val="17"/>
  </w:num>
  <w:num w:numId="16">
    <w:abstractNumId w:val="7"/>
  </w:num>
  <w:num w:numId="17">
    <w:abstractNumId w:val="12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A3"/>
    <w:rsid w:val="000B5CEE"/>
    <w:rsid w:val="000C03EF"/>
    <w:rsid w:val="000C72DD"/>
    <w:rsid w:val="000D2171"/>
    <w:rsid w:val="000F6059"/>
    <w:rsid w:val="00137A3C"/>
    <w:rsid w:val="00154020"/>
    <w:rsid w:val="001C18E0"/>
    <w:rsid w:val="001E73CD"/>
    <w:rsid w:val="00202007"/>
    <w:rsid w:val="00287DF9"/>
    <w:rsid w:val="00292FA7"/>
    <w:rsid w:val="002B54F4"/>
    <w:rsid w:val="002D1685"/>
    <w:rsid w:val="002D343B"/>
    <w:rsid w:val="002D3A49"/>
    <w:rsid w:val="002D3D6B"/>
    <w:rsid w:val="002E4551"/>
    <w:rsid w:val="003203CE"/>
    <w:rsid w:val="00340FE0"/>
    <w:rsid w:val="0034239D"/>
    <w:rsid w:val="0036127A"/>
    <w:rsid w:val="00382B76"/>
    <w:rsid w:val="003961ED"/>
    <w:rsid w:val="003D0306"/>
    <w:rsid w:val="003F2725"/>
    <w:rsid w:val="00462D39"/>
    <w:rsid w:val="00491640"/>
    <w:rsid w:val="00492A84"/>
    <w:rsid w:val="004A734C"/>
    <w:rsid w:val="004C2EE3"/>
    <w:rsid w:val="004D1A18"/>
    <w:rsid w:val="004D310B"/>
    <w:rsid w:val="004D4D2D"/>
    <w:rsid w:val="005023E4"/>
    <w:rsid w:val="00511E3A"/>
    <w:rsid w:val="00523CB7"/>
    <w:rsid w:val="00524159"/>
    <w:rsid w:val="00527950"/>
    <w:rsid w:val="00551712"/>
    <w:rsid w:val="005529D3"/>
    <w:rsid w:val="00557E49"/>
    <w:rsid w:val="00560259"/>
    <w:rsid w:val="00583DBA"/>
    <w:rsid w:val="00590BB6"/>
    <w:rsid w:val="005953B1"/>
    <w:rsid w:val="005A15BF"/>
    <w:rsid w:val="005A4E99"/>
    <w:rsid w:val="005C7F37"/>
    <w:rsid w:val="005F092F"/>
    <w:rsid w:val="005F2B4B"/>
    <w:rsid w:val="005F3FAB"/>
    <w:rsid w:val="006518AE"/>
    <w:rsid w:val="00652610"/>
    <w:rsid w:val="00692E4C"/>
    <w:rsid w:val="006C27C7"/>
    <w:rsid w:val="006E4E95"/>
    <w:rsid w:val="007009D8"/>
    <w:rsid w:val="00706854"/>
    <w:rsid w:val="00715EC5"/>
    <w:rsid w:val="007231C3"/>
    <w:rsid w:val="00735388"/>
    <w:rsid w:val="00741315"/>
    <w:rsid w:val="00744C26"/>
    <w:rsid w:val="007776E5"/>
    <w:rsid w:val="00780CC2"/>
    <w:rsid w:val="00783D34"/>
    <w:rsid w:val="007B5CF3"/>
    <w:rsid w:val="007C68EB"/>
    <w:rsid w:val="007D6BB8"/>
    <w:rsid w:val="007E6BCF"/>
    <w:rsid w:val="007F0925"/>
    <w:rsid w:val="007F34EA"/>
    <w:rsid w:val="00827920"/>
    <w:rsid w:val="008319D7"/>
    <w:rsid w:val="00831F7E"/>
    <w:rsid w:val="0085025B"/>
    <w:rsid w:val="008520C4"/>
    <w:rsid w:val="00865DF4"/>
    <w:rsid w:val="00877CF2"/>
    <w:rsid w:val="00880B2A"/>
    <w:rsid w:val="00883AD5"/>
    <w:rsid w:val="008A653A"/>
    <w:rsid w:val="008D0172"/>
    <w:rsid w:val="008F1871"/>
    <w:rsid w:val="0091036F"/>
    <w:rsid w:val="00913677"/>
    <w:rsid w:val="009301CE"/>
    <w:rsid w:val="009564A3"/>
    <w:rsid w:val="009715A8"/>
    <w:rsid w:val="00980207"/>
    <w:rsid w:val="009979A3"/>
    <w:rsid w:val="009C115A"/>
    <w:rsid w:val="009C4356"/>
    <w:rsid w:val="009D77B5"/>
    <w:rsid w:val="009F006F"/>
    <w:rsid w:val="009F612A"/>
    <w:rsid w:val="00A13008"/>
    <w:rsid w:val="00A147F1"/>
    <w:rsid w:val="00A16150"/>
    <w:rsid w:val="00A24A6A"/>
    <w:rsid w:val="00A87E9E"/>
    <w:rsid w:val="00A9347C"/>
    <w:rsid w:val="00A946D1"/>
    <w:rsid w:val="00AA0406"/>
    <w:rsid w:val="00AA10C8"/>
    <w:rsid w:val="00AE1373"/>
    <w:rsid w:val="00AF36C9"/>
    <w:rsid w:val="00AF4178"/>
    <w:rsid w:val="00B01225"/>
    <w:rsid w:val="00B47A40"/>
    <w:rsid w:val="00B71FF7"/>
    <w:rsid w:val="00B74C67"/>
    <w:rsid w:val="00B75E67"/>
    <w:rsid w:val="00B812D1"/>
    <w:rsid w:val="00B8377D"/>
    <w:rsid w:val="00BA29B7"/>
    <w:rsid w:val="00BC681C"/>
    <w:rsid w:val="00BC698F"/>
    <w:rsid w:val="00BE55D0"/>
    <w:rsid w:val="00BF58C9"/>
    <w:rsid w:val="00C041FD"/>
    <w:rsid w:val="00C46752"/>
    <w:rsid w:val="00C54347"/>
    <w:rsid w:val="00CC0E0E"/>
    <w:rsid w:val="00CD328C"/>
    <w:rsid w:val="00CE08C4"/>
    <w:rsid w:val="00D34AF7"/>
    <w:rsid w:val="00D451D4"/>
    <w:rsid w:val="00D4566C"/>
    <w:rsid w:val="00D73388"/>
    <w:rsid w:val="00D97430"/>
    <w:rsid w:val="00DA05DE"/>
    <w:rsid w:val="00DB04AE"/>
    <w:rsid w:val="00DE367B"/>
    <w:rsid w:val="00DE6A95"/>
    <w:rsid w:val="00DF2F04"/>
    <w:rsid w:val="00E2028A"/>
    <w:rsid w:val="00E30A2F"/>
    <w:rsid w:val="00E60D6A"/>
    <w:rsid w:val="00E60FC1"/>
    <w:rsid w:val="00E71234"/>
    <w:rsid w:val="00E856E4"/>
    <w:rsid w:val="00E91DC8"/>
    <w:rsid w:val="00EA3651"/>
    <w:rsid w:val="00EC3417"/>
    <w:rsid w:val="00EC68B5"/>
    <w:rsid w:val="00EE2552"/>
    <w:rsid w:val="00F671CF"/>
    <w:rsid w:val="00F80C3C"/>
    <w:rsid w:val="00FC097D"/>
    <w:rsid w:val="00FD4CD8"/>
    <w:rsid w:val="00FD79D8"/>
    <w:rsid w:val="00FE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60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80207"/>
    <w:pPr>
      <w:keepNext/>
      <w:keepLines/>
      <w:numPr>
        <w:numId w:val="18"/>
      </w:numPr>
      <w:spacing w:before="12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52610"/>
    <w:pPr>
      <w:keepNext/>
      <w:keepLines/>
      <w:numPr>
        <w:ilvl w:val="1"/>
        <w:numId w:val="18"/>
      </w:numPr>
      <w:spacing w:before="120" w:after="0" w:line="24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172"/>
    <w:pPr>
      <w:keepNext/>
      <w:keepLines/>
      <w:numPr>
        <w:ilvl w:val="2"/>
        <w:numId w:val="18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172"/>
    <w:pPr>
      <w:keepNext/>
      <w:keepLines/>
      <w:numPr>
        <w:ilvl w:val="3"/>
        <w:numId w:val="18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0172"/>
    <w:pPr>
      <w:keepNext/>
      <w:keepLines/>
      <w:numPr>
        <w:ilvl w:val="4"/>
        <w:numId w:val="18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0172"/>
    <w:pPr>
      <w:keepNext/>
      <w:keepLines/>
      <w:numPr>
        <w:ilvl w:val="5"/>
        <w:numId w:val="18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0172"/>
    <w:pPr>
      <w:keepNext/>
      <w:keepLines/>
      <w:numPr>
        <w:ilvl w:val="6"/>
        <w:numId w:val="18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0172"/>
    <w:pPr>
      <w:keepNext/>
      <w:keepLines/>
      <w:numPr>
        <w:ilvl w:val="7"/>
        <w:numId w:val="18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172"/>
    <w:pPr>
      <w:keepNext/>
      <w:keepLines/>
      <w:numPr>
        <w:ilvl w:val="8"/>
        <w:numId w:val="18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207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26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017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017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017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017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017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017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0172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ManualNumPar1">
    <w:name w:val="Manual NumPar 1"/>
    <w:basedOn w:val="Normal"/>
    <w:next w:val="Normal"/>
    <w:uiPriority w:val="99"/>
    <w:rsid w:val="009979A3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uiPriority w:val="99"/>
    <w:rsid w:val="009979A3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character" w:customStyle="1" w:styleId="Added">
    <w:name w:val="Added"/>
    <w:uiPriority w:val="99"/>
    <w:rsid w:val="009979A3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979A3"/>
    <w:rPr>
      <w:strike/>
      <w:shd w:val="clear" w:color="auto" w:fill="auto"/>
    </w:rPr>
  </w:style>
  <w:style w:type="paragraph" w:customStyle="1" w:styleId="Default">
    <w:name w:val="Default"/>
    <w:uiPriority w:val="99"/>
    <w:rsid w:val="00492A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51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E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E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9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30A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A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A2F"/>
    <w:rPr>
      <w:b/>
      <w:bCs/>
    </w:rPr>
  </w:style>
  <w:style w:type="table" w:styleId="TableGrid">
    <w:name w:val="Table Grid"/>
    <w:basedOn w:val="TableNormal"/>
    <w:uiPriority w:val="99"/>
    <w:rsid w:val="006518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B71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9D77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F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1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71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4239D"/>
    <w:pPr>
      <w:spacing w:after="0"/>
    </w:pPr>
    <w:rPr>
      <w:rFonts w:ascii="Calibri Light" w:eastAsia="SimSun" w:hAnsi="Calibri Light"/>
      <w:caps/>
      <w:color w:val="5B9BD5"/>
      <w:spacing w:val="10"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34239D"/>
    <w:rPr>
      <w:rFonts w:ascii="Calibri Light" w:eastAsia="SimSun" w:hAnsi="Calibri Light" w:cs="Times New Roman"/>
      <w:caps/>
      <w:color w:val="5B9BD5"/>
      <w:spacing w:val="10"/>
      <w:sz w:val="52"/>
      <w:szCs w:val="5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368</Words>
  <Characters>2103</Characters>
  <Application>Microsoft Office Outlook</Application>
  <DocSecurity>0</DocSecurity>
  <Lines>0</Lines>
  <Paragraphs>0</Paragraphs>
  <ScaleCrop>false</ScaleCrop>
  <Company>Mipaaf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Moretti Noemi</dc:creator>
  <cp:keywords/>
  <dc:description/>
  <cp:lastModifiedBy>RC017684</cp:lastModifiedBy>
  <cp:revision>2</cp:revision>
  <cp:lastPrinted>2015-06-03T08:52:00Z</cp:lastPrinted>
  <dcterms:created xsi:type="dcterms:W3CDTF">2016-08-02T14:53:00Z</dcterms:created>
  <dcterms:modified xsi:type="dcterms:W3CDTF">2016-08-02T14:53:00Z</dcterms:modified>
</cp:coreProperties>
</file>