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905" w14:textId="77777777" w:rsidR="00140B4B" w:rsidRDefault="00140B4B"/>
    <w:p w14:paraId="45425330" w14:textId="77777777" w:rsidR="00140B4B" w:rsidRDefault="00140B4B"/>
    <w:p w14:paraId="1C7E2145" w14:textId="77777777" w:rsidR="00140B4B" w:rsidRDefault="00140B4B"/>
    <w:p w14:paraId="2DCF1CD3" w14:textId="77777777" w:rsidR="00140B4B" w:rsidRDefault="00140B4B"/>
    <w:p w14:paraId="7D918C70" w14:textId="77777777" w:rsidR="00140B4B" w:rsidRDefault="00140B4B"/>
    <w:p w14:paraId="53C590F5" w14:textId="77777777" w:rsidR="00140B4B" w:rsidRDefault="00140B4B" w:rsidP="009C1DFE">
      <w:pPr>
        <w:spacing w:line="276" w:lineRule="auto"/>
      </w:pPr>
    </w:p>
    <w:p w14:paraId="5D56F2F9" w14:textId="77777777" w:rsidR="00906B85" w:rsidRDefault="00906B85" w:rsidP="009C1DFE">
      <w:pPr>
        <w:spacing w:line="276" w:lineRule="auto"/>
      </w:pPr>
    </w:p>
    <w:p w14:paraId="6BB430D7" w14:textId="77777777" w:rsidR="00906B85" w:rsidRDefault="00906B85" w:rsidP="009C1DFE">
      <w:pPr>
        <w:spacing w:line="276" w:lineRule="auto"/>
      </w:pPr>
    </w:p>
    <w:p w14:paraId="7AC2A801" w14:textId="77777777" w:rsidR="003B3829" w:rsidRDefault="003B3829" w:rsidP="003B3829">
      <w:pPr>
        <w:spacing w:line="360" w:lineRule="auto"/>
        <w:jc w:val="right"/>
      </w:pPr>
      <w:r>
        <w:t xml:space="preserve">Al Dirigente della UOD </w:t>
      </w:r>
      <w:r w:rsidR="00B835EE">
        <w:t>2</w:t>
      </w:r>
      <w:r>
        <w:t>0</w:t>
      </w:r>
    </w:p>
    <w:p w14:paraId="18B430F7" w14:textId="77777777" w:rsidR="003B3829" w:rsidRDefault="003B3829" w:rsidP="003B3829">
      <w:pPr>
        <w:spacing w:line="360" w:lineRule="auto"/>
        <w:jc w:val="right"/>
      </w:pPr>
      <w:hyperlink r:id="rId5" w:history="1">
        <w:r w:rsidRPr="00B227D3">
          <w:rPr>
            <w:rStyle w:val="Collegamentoipertestuale"/>
          </w:rPr>
          <w:t>autorizzazionisian@pec.regione.campania.it</w:t>
        </w:r>
      </w:hyperlink>
    </w:p>
    <w:p w14:paraId="53C73E49" w14:textId="77777777" w:rsidR="003B3829" w:rsidRDefault="003B3829" w:rsidP="003B3829">
      <w:pPr>
        <w:spacing w:line="360" w:lineRule="auto"/>
        <w:jc w:val="right"/>
      </w:pPr>
      <w:r>
        <w:t xml:space="preserve"> al Responsabile regionale </w:t>
      </w:r>
      <w:r w:rsidR="00193C8E">
        <w:t>u</w:t>
      </w:r>
      <w:r>
        <w:t>tenze SIAN</w:t>
      </w:r>
    </w:p>
    <w:p w14:paraId="1DAD4619" w14:textId="77777777" w:rsidR="003B3829" w:rsidRDefault="003B3829" w:rsidP="003B3829">
      <w:pPr>
        <w:spacing w:line="360" w:lineRule="auto"/>
        <w:jc w:val="right"/>
      </w:pPr>
      <w:hyperlink r:id="rId6" w:history="1">
        <w:r w:rsidRPr="001304E5">
          <w:rPr>
            <w:rStyle w:val="Collegamentoipertestuale"/>
          </w:rPr>
          <w:t>emilia.casillo@regione.campania.it</w:t>
        </w:r>
      </w:hyperlink>
    </w:p>
    <w:p w14:paraId="1B66DCD0" w14:textId="77777777" w:rsidR="003B3829" w:rsidRDefault="003B3829" w:rsidP="003B3829"/>
    <w:p w14:paraId="5431E616" w14:textId="77777777" w:rsidR="00B835EE" w:rsidRDefault="003B3829" w:rsidP="003B3829">
      <w:r w:rsidRPr="00925D81">
        <w:rPr>
          <w:i/>
        </w:rPr>
        <w:t>Oggetto</w:t>
      </w:r>
      <w:r>
        <w:t xml:space="preserve">: Convenzione prot. n. </w:t>
      </w:r>
      <w:r w:rsidR="00B835EE">
        <w:t xml:space="preserve">……………. </w:t>
      </w:r>
      <w:r>
        <w:t xml:space="preserve">del </w:t>
      </w:r>
      <w:r w:rsidR="00B835EE">
        <w:t>……………….</w:t>
      </w:r>
    </w:p>
    <w:p w14:paraId="1954C19F" w14:textId="77777777" w:rsidR="003B3829" w:rsidRDefault="003B3829" w:rsidP="003B3829">
      <w:r>
        <w:t xml:space="preserve">                 </w:t>
      </w:r>
      <w:r w:rsidR="00B835EE">
        <w:t xml:space="preserve">Portale SIAN - </w:t>
      </w:r>
      <w:r>
        <w:t>Inserimento</w:t>
      </w:r>
      <w:r w:rsidR="00B835EE">
        <w:t xml:space="preserve">/Gestione </w:t>
      </w:r>
      <w:proofErr w:type="gramStart"/>
      <w:r w:rsidR="00B835EE">
        <w:t xml:space="preserve">incarichi </w:t>
      </w:r>
      <w:r>
        <w:t xml:space="preserve"> Liberi</w:t>
      </w:r>
      <w:proofErr w:type="gramEnd"/>
      <w:r>
        <w:t xml:space="preserve"> Professionisti  </w:t>
      </w:r>
    </w:p>
    <w:p w14:paraId="6394AC41" w14:textId="77777777" w:rsidR="003B3829" w:rsidRDefault="003B3829" w:rsidP="003B3829"/>
    <w:p w14:paraId="59A11BFE" w14:textId="77777777" w:rsidR="003B3829" w:rsidRDefault="003B3829" w:rsidP="003B3829"/>
    <w:p w14:paraId="14BBCC13" w14:textId="77777777" w:rsidR="00843F28" w:rsidRDefault="00843F28" w:rsidP="003B3829"/>
    <w:p w14:paraId="03909E7E" w14:textId="77777777" w:rsidR="003B3829" w:rsidRDefault="003B3829" w:rsidP="003B3829"/>
    <w:p w14:paraId="5E1CF3FB" w14:textId="4A3A572F" w:rsidR="003B3829" w:rsidRDefault="003B3829" w:rsidP="003B382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Si comunica che all’indirizzo PEC </w:t>
      </w:r>
      <w:hyperlink r:id="rId7" w:history="1">
        <w:r w:rsidRPr="00B227D3">
          <w:rPr>
            <w:rStyle w:val="Collegamentoipertestuale"/>
          </w:rPr>
          <w:t>autorizzazionisian@pec.regione.campania.it</w:t>
        </w:r>
      </w:hyperlink>
      <w:r>
        <w:t xml:space="preserve"> è stata inviata la documentazione (nota e</w:t>
      </w:r>
      <w:r w:rsidR="00B835EE">
        <w:t xml:space="preserve"> </w:t>
      </w:r>
      <w:proofErr w:type="spellStart"/>
      <w:r>
        <w:t>Mod.C</w:t>
      </w:r>
      <w:proofErr w:type="spellEnd"/>
      <w:r>
        <w:t xml:space="preserve">, formato pdf </w:t>
      </w:r>
      <w:proofErr w:type="gramStart"/>
      <w:r>
        <w:t>e</w:t>
      </w:r>
      <w:proofErr w:type="gramEnd"/>
      <w:r>
        <w:t xml:space="preserve"> </w:t>
      </w:r>
      <w:proofErr w:type="spellStart"/>
      <w:r>
        <w:t>excel</w:t>
      </w:r>
      <w:proofErr w:type="spellEnd"/>
      <w:r>
        <w:t>) per la richiesta di inserimento</w:t>
      </w:r>
      <w:r w:rsidR="00193C8E">
        <w:t>/</w:t>
      </w:r>
      <w:r w:rsidR="00B835EE">
        <w:t xml:space="preserve">gestione incarichi </w:t>
      </w:r>
      <w:r>
        <w:t xml:space="preserve">dei Liberi Professionisti </w:t>
      </w:r>
      <w:r w:rsidR="00235590">
        <w:t>finalizzata all</w:t>
      </w:r>
      <w:r>
        <w:t xml:space="preserve">a </w:t>
      </w:r>
      <w:r w:rsidR="00193C8E">
        <w:t xml:space="preserve">presentazione </w:t>
      </w:r>
      <w:r w:rsidRPr="00B02D23">
        <w:t xml:space="preserve">delle domande </w:t>
      </w:r>
      <w:r w:rsidR="00E157B0" w:rsidRPr="00E157B0">
        <w:t xml:space="preserve">relative alle Misure non connesse alla superficie o agli animali del PSR Campania 2014-2020 </w:t>
      </w:r>
      <w:r w:rsidR="00193C8E">
        <w:t>per via telematica tramite il portale SIAN</w:t>
      </w:r>
      <w:r>
        <w:t>.</w:t>
      </w:r>
    </w:p>
    <w:p w14:paraId="17C8C478" w14:textId="77777777" w:rsidR="003B3829" w:rsidRDefault="003B3829" w:rsidP="003B382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Lo scrivente, nel certificare il possesso dei requisiti soggettivi richiesti dalla Convenzione in oggetto, chiede di attivare, per i </w:t>
      </w:r>
      <w:r w:rsidR="00B835EE">
        <w:t xml:space="preserve">nominativi </w:t>
      </w:r>
      <w:r>
        <w:t>in elenco, ogni procedura utile all’espletamento del mandato ricevuto.</w:t>
      </w:r>
    </w:p>
    <w:p w14:paraId="0C25F2BC" w14:textId="77777777" w:rsidR="003B3829" w:rsidRDefault="005947E3" w:rsidP="003B382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Cordiali saluti.</w:t>
      </w:r>
    </w:p>
    <w:p w14:paraId="26DDC02F" w14:textId="77777777" w:rsidR="00843F28" w:rsidRDefault="00843F28" w:rsidP="003B3829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5D743554" w14:textId="77777777" w:rsidR="003B3829" w:rsidRDefault="003B3829" w:rsidP="003B3829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4E2EC283" w14:textId="77777777" w:rsidR="003B3829" w:rsidRDefault="003B3829" w:rsidP="003B3829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72E9041D" w14:textId="77777777" w:rsidR="003B3829" w:rsidRDefault="003B3829" w:rsidP="003B3829">
      <w:pPr>
        <w:autoSpaceDE w:val="0"/>
        <w:autoSpaceDN w:val="0"/>
        <w:adjustRightInd w:val="0"/>
        <w:spacing w:line="360" w:lineRule="auto"/>
        <w:ind w:firstLine="708"/>
        <w:jc w:val="center"/>
      </w:pPr>
      <w:r>
        <w:t xml:space="preserve">                                                                                                Il Presidente</w:t>
      </w:r>
    </w:p>
    <w:p w14:paraId="704FB548" w14:textId="77777777" w:rsidR="003B3829" w:rsidRPr="00001A19" w:rsidRDefault="003B3829" w:rsidP="00B835E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gency FB" w:hAnsi="Agency FB" w:cs="Calibri"/>
        </w:rPr>
      </w:pPr>
      <w:r>
        <w:t xml:space="preserve">                                                                                               </w:t>
      </w:r>
    </w:p>
    <w:p w14:paraId="3CEA88F6" w14:textId="77777777" w:rsidR="00906B85" w:rsidRDefault="00906B85" w:rsidP="003B3829">
      <w:pPr>
        <w:spacing w:line="276" w:lineRule="auto"/>
        <w:jc w:val="right"/>
      </w:pPr>
    </w:p>
    <w:p w14:paraId="0C951E4F" w14:textId="77777777" w:rsidR="00A31038" w:rsidRDefault="00A31038" w:rsidP="009C1DFE">
      <w:pPr>
        <w:spacing w:line="276" w:lineRule="auto"/>
      </w:pPr>
    </w:p>
    <w:sectPr w:rsidR="00A31038" w:rsidSect="00A76C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0074"/>
    <w:multiLevelType w:val="hybridMultilevel"/>
    <w:tmpl w:val="007037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44"/>
    <w:rsid w:val="000432EE"/>
    <w:rsid w:val="000E4642"/>
    <w:rsid w:val="00140B4B"/>
    <w:rsid w:val="001516DA"/>
    <w:rsid w:val="0017545B"/>
    <w:rsid w:val="00184309"/>
    <w:rsid w:val="00193C8E"/>
    <w:rsid w:val="001A1825"/>
    <w:rsid w:val="00235590"/>
    <w:rsid w:val="00281877"/>
    <w:rsid w:val="0028449A"/>
    <w:rsid w:val="003305DF"/>
    <w:rsid w:val="003335AC"/>
    <w:rsid w:val="00344C4B"/>
    <w:rsid w:val="003566D1"/>
    <w:rsid w:val="003B3829"/>
    <w:rsid w:val="00422602"/>
    <w:rsid w:val="004727C9"/>
    <w:rsid w:val="004916B3"/>
    <w:rsid w:val="00492120"/>
    <w:rsid w:val="004E44DB"/>
    <w:rsid w:val="004E7EBA"/>
    <w:rsid w:val="00563F6A"/>
    <w:rsid w:val="005947E3"/>
    <w:rsid w:val="005C3E07"/>
    <w:rsid w:val="005E01B0"/>
    <w:rsid w:val="007B6368"/>
    <w:rsid w:val="00832DC7"/>
    <w:rsid w:val="00843F28"/>
    <w:rsid w:val="008505BD"/>
    <w:rsid w:val="00864626"/>
    <w:rsid w:val="008F76B5"/>
    <w:rsid w:val="00906B85"/>
    <w:rsid w:val="009C1DFE"/>
    <w:rsid w:val="00A31038"/>
    <w:rsid w:val="00A55755"/>
    <w:rsid w:val="00A76C43"/>
    <w:rsid w:val="00AD0429"/>
    <w:rsid w:val="00B00573"/>
    <w:rsid w:val="00B017A6"/>
    <w:rsid w:val="00B560C6"/>
    <w:rsid w:val="00B564DA"/>
    <w:rsid w:val="00B61FE4"/>
    <w:rsid w:val="00B835EE"/>
    <w:rsid w:val="00C20A39"/>
    <w:rsid w:val="00C72C44"/>
    <w:rsid w:val="00C75239"/>
    <w:rsid w:val="00CD25EC"/>
    <w:rsid w:val="00CE41F4"/>
    <w:rsid w:val="00D83516"/>
    <w:rsid w:val="00DA20E6"/>
    <w:rsid w:val="00E157B0"/>
    <w:rsid w:val="00E1748B"/>
    <w:rsid w:val="00E263F5"/>
    <w:rsid w:val="00EB25BB"/>
    <w:rsid w:val="00EB56D6"/>
    <w:rsid w:val="00EC6141"/>
    <w:rsid w:val="00EE72AD"/>
    <w:rsid w:val="00FA0410"/>
    <w:rsid w:val="00FB5D43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237CC"/>
  <w15:chartTrackingRefBased/>
  <w15:docId w15:val="{15780BFE-792B-4D89-A192-B8FAC2B7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748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semiHidden/>
    <w:rsid w:val="00B61F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B61FE4"/>
    <w:rPr>
      <w:rFonts w:ascii="Lucida Grande" w:hAnsi="Lucida Grande" w:cs="Times New Roman"/>
      <w:sz w:val="18"/>
      <w:szCs w:val="18"/>
    </w:rPr>
  </w:style>
  <w:style w:type="table" w:styleId="Grigliatabella">
    <w:name w:val="Table Grid"/>
    <w:basedOn w:val="Tabellanormale"/>
    <w:rsid w:val="00B6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e"/>
    <w:rsid w:val="00B61FE4"/>
    <w:pPr>
      <w:ind w:left="720"/>
      <w:contextualSpacing/>
    </w:pPr>
  </w:style>
  <w:style w:type="character" w:styleId="Collegamentoipertestuale">
    <w:name w:val="Hyperlink"/>
    <w:uiPriority w:val="99"/>
    <w:rsid w:val="00B61FE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qFormat/>
    <w:rsid w:val="00EE72AD"/>
    <w:pPr>
      <w:ind w:left="720"/>
    </w:pPr>
    <w:rPr>
      <w:rFonts w:ascii="Calibri" w:eastAsia="Calibri" w:hAnsi="Calibri"/>
      <w:sz w:val="22"/>
      <w:szCs w:val="22"/>
    </w:rPr>
  </w:style>
  <w:style w:type="character" w:styleId="Collegamentovisitato">
    <w:name w:val="FollowedHyperlink"/>
    <w:rsid w:val="002844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izzazionisian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a.casillo@regione.campania.it" TargetMode="External"/><Relationship Id="rId5" Type="http://schemas.openxmlformats.org/officeDocument/2006/relationships/hyperlink" Target="mailto:autorizzazionisian@pec.regione.campan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y\Documents\Mail%20Rosy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 Rosy.dot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18" baseType="variant">
      <vt:variant>
        <vt:i4>3866652</vt:i4>
      </vt:variant>
      <vt:variant>
        <vt:i4>6</vt:i4>
      </vt:variant>
      <vt:variant>
        <vt:i4>0</vt:i4>
      </vt:variant>
      <vt:variant>
        <vt:i4>5</vt:i4>
      </vt:variant>
      <vt:variant>
        <vt:lpwstr>mailto:autorizzazionisian@pec.regione.campania.it</vt:lpwstr>
      </vt:variant>
      <vt:variant>
        <vt:lpwstr/>
      </vt:variant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mailto:emilia.casillo@regione.campania.it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mailto:autorizzazionisian@pec.regione.campania.it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EMILIA CASILLO</cp:lastModifiedBy>
  <cp:revision>2</cp:revision>
  <cp:lastPrinted>2018-06-07T15:44:00Z</cp:lastPrinted>
  <dcterms:created xsi:type="dcterms:W3CDTF">2022-03-23T09:53:00Z</dcterms:created>
  <dcterms:modified xsi:type="dcterms:W3CDTF">2022-03-23T09:53:00Z</dcterms:modified>
</cp:coreProperties>
</file>